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13" w:rsidRPr="00DE3221" w:rsidRDefault="00A41C13" w:rsidP="00DE3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3221">
        <w:rPr>
          <w:rFonts w:ascii="Times New Roman" w:hAnsi="Times New Roman"/>
          <w:b/>
          <w:sz w:val="28"/>
          <w:szCs w:val="28"/>
          <w:lang w:eastAsia="ru-RU"/>
        </w:rPr>
        <w:t>Всероссийский день правовой помощи детям.</w:t>
      </w:r>
      <w:bookmarkStart w:id="0" w:name="_GoBack"/>
      <w:bookmarkEnd w:id="0"/>
    </w:p>
    <w:p w:rsidR="00A41C13" w:rsidRPr="00DE3221" w:rsidRDefault="00A41C13" w:rsidP="00DE3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3221">
        <w:rPr>
          <w:rFonts w:ascii="Times New Roman" w:hAnsi="Times New Roman"/>
          <w:b/>
          <w:sz w:val="28"/>
          <w:szCs w:val="28"/>
          <w:lang w:eastAsia="ru-RU"/>
        </w:rPr>
        <w:t>План мероприятий некоммерческих организаций Пермского края.</w:t>
      </w:r>
    </w:p>
    <w:p w:rsidR="00A41C13" w:rsidRPr="00DE3221" w:rsidRDefault="00A41C13" w:rsidP="00A208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A41C13" w:rsidRPr="00DE3221" w:rsidRDefault="00A41C13" w:rsidP="00A2088F">
      <w:pPr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E3221">
        <w:rPr>
          <w:rFonts w:ascii="Times New Roman" w:hAnsi="Times New Roman"/>
          <w:i/>
          <w:sz w:val="28"/>
          <w:szCs w:val="28"/>
          <w:lang w:eastAsia="ru-RU"/>
        </w:rPr>
        <w:t>1) Пермская региональная общественная организация по поддержке семьи, материнства, отцовства и детства "НАСМНОГО" (ПРОО "НАСМНОГО").</w:t>
      </w:r>
    </w:p>
    <w:p w:rsidR="00A41C13" w:rsidRPr="00DE3221" w:rsidRDefault="00A41C13" w:rsidP="00A2088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3221">
        <w:rPr>
          <w:rFonts w:ascii="Times New Roman" w:hAnsi="Times New Roman"/>
          <w:sz w:val="28"/>
          <w:szCs w:val="28"/>
          <w:lang w:eastAsia="ru-RU"/>
        </w:rPr>
        <w:t>Специалисты ПРОО "НАСМНОГО" будут осуществлять свою деятельность на площадке оздоровительного лагеря Новое поколение в период с 18 по 19 ноября в рамках инициативы "Город детям-дети городу ".</w:t>
      </w:r>
    </w:p>
    <w:p w:rsidR="00A41C13" w:rsidRPr="00DE3221" w:rsidRDefault="00A41C13" w:rsidP="00A2088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1C13" w:rsidRPr="00DE3221" w:rsidRDefault="00A41C13" w:rsidP="00E72F55">
      <w:pPr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E3221">
        <w:rPr>
          <w:rFonts w:ascii="Times New Roman" w:hAnsi="Times New Roman"/>
          <w:i/>
          <w:sz w:val="28"/>
          <w:szCs w:val="28"/>
          <w:lang w:eastAsia="ru-RU"/>
        </w:rPr>
        <w:t>2) Пермская региональная общественная организация по содействию и реализации прав граждан на защиту семьи, материнства и детства «Территория семьи».</w:t>
      </w:r>
    </w:p>
    <w:p w:rsidR="00A41C13" w:rsidRPr="00DE3221" w:rsidRDefault="00A41C13" w:rsidP="00E72F5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E3221">
        <w:rPr>
          <w:rFonts w:ascii="Times New Roman" w:hAnsi="Times New Roman"/>
          <w:sz w:val="28"/>
          <w:szCs w:val="28"/>
        </w:rPr>
        <w:t>19 ноября, по адресу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E3221">
        <w:rPr>
          <w:rFonts w:ascii="Times New Roman" w:hAnsi="Times New Roman"/>
          <w:sz w:val="28"/>
          <w:szCs w:val="28"/>
        </w:rPr>
        <w:t>Пермь, ул.</w:t>
      </w:r>
      <w:r>
        <w:rPr>
          <w:rFonts w:ascii="Times New Roman" w:hAnsi="Times New Roman"/>
          <w:sz w:val="28"/>
          <w:szCs w:val="28"/>
        </w:rPr>
        <w:t xml:space="preserve"> Елькина, </w:t>
      </w:r>
      <w:r w:rsidRPr="00DE3221">
        <w:rPr>
          <w:rFonts w:ascii="Times New Roman" w:hAnsi="Times New Roman"/>
          <w:sz w:val="28"/>
          <w:szCs w:val="28"/>
        </w:rPr>
        <w:t>45, в ПРОО "Территория семьи", консультации будет проводить Лысачкова Мария Геннадьевна.</w:t>
      </w:r>
    </w:p>
    <w:p w:rsidR="00A41C13" w:rsidRPr="00DE3221" w:rsidRDefault="00A41C13" w:rsidP="00E04695">
      <w:pPr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E3221">
        <w:rPr>
          <w:rFonts w:ascii="Times New Roman" w:hAnsi="Times New Roman"/>
          <w:sz w:val="28"/>
          <w:szCs w:val="28"/>
        </w:rPr>
        <w:t>Консультации в связи со сложной эпидемиологической обстановкой будут проводится по предварительной записи по телефону (342) 202-22-52.</w:t>
      </w:r>
    </w:p>
    <w:p w:rsidR="00A41C13" w:rsidRPr="00DE3221" w:rsidRDefault="00A41C13" w:rsidP="00A2088F">
      <w:pPr>
        <w:spacing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3221">
        <w:rPr>
          <w:rFonts w:ascii="Times New Roman" w:hAnsi="Times New Roman"/>
          <w:sz w:val="28"/>
          <w:szCs w:val="28"/>
        </w:rPr>
        <w:t xml:space="preserve">3) </w:t>
      </w:r>
      <w:r w:rsidRPr="00DE3221">
        <w:rPr>
          <w:rFonts w:ascii="Times New Roman" w:hAnsi="Times New Roman"/>
          <w:i/>
          <w:sz w:val="28"/>
          <w:szCs w:val="28"/>
        </w:rPr>
        <w:t>ПКОО «Ассоциация медиаторов Пермского края».</w:t>
      </w:r>
    </w:p>
    <w:p w:rsidR="00A41C13" w:rsidRPr="00DE3221" w:rsidRDefault="00A41C13" w:rsidP="00A2088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E3221">
        <w:rPr>
          <w:rFonts w:ascii="Times New Roman" w:hAnsi="Times New Roman"/>
          <w:sz w:val="28"/>
          <w:szCs w:val="28"/>
        </w:rPr>
        <w:t xml:space="preserve">Участвует в организации и проведении двух мероприятий для несовершеннолетних -участников школьных служб примирения: </w:t>
      </w:r>
    </w:p>
    <w:p w:rsidR="00A41C13" w:rsidRPr="00DE3221" w:rsidRDefault="00A41C13" w:rsidP="00A2088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E3221">
        <w:rPr>
          <w:rFonts w:ascii="Times New Roman" w:hAnsi="Times New Roman"/>
          <w:sz w:val="28"/>
          <w:szCs w:val="28"/>
        </w:rPr>
        <w:t>1. Городской Форум «Открытый разговор» (экспертное обсуждение школьниками и экспертами вопросов психологической безопасности школьников);</w:t>
      </w:r>
    </w:p>
    <w:p w:rsidR="00A41C13" w:rsidRPr="00DE3221" w:rsidRDefault="00A41C13" w:rsidP="00A2088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E3221">
        <w:rPr>
          <w:rFonts w:ascii="Times New Roman" w:hAnsi="Times New Roman"/>
          <w:sz w:val="28"/>
          <w:szCs w:val="28"/>
        </w:rPr>
        <w:t xml:space="preserve">2. Открытый межрегиональный Форум волонтеров школьных служб примирения «Мир без границ. Все зависит от нас» (ежегодное традиционное мероприятие для школьников по обмену опытом работы служб примирения, развития новых идей в работе служб). </w:t>
      </w:r>
    </w:p>
    <w:p w:rsidR="00A41C13" w:rsidRPr="00DE3221" w:rsidRDefault="00A41C13" w:rsidP="00A2088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E3221">
        <w:rPr>
          <w:rFonts w:ascii="Times New Roman" w:hAnsi="Times New Roman"/>
          <w:sz w:val="28"/>
          <w:szCs w:val="28"/>
        </w:rPr>
        <w:t>В ходе обоих мероприятий будет вестись онлайн-трансляция для всех желающих и в дальнейшем доступна видеозапись.</w:t>
      </w:r>
    </w:p>
    <w:sectPr w:rsidR="00A41C13" w:rsidRPr="00DE3221" w:rsidSect="00DE3221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702"/>
    <w:rsid w:val="000A4CED"/>
    <w:rsid w:val="00237406"/>
    <w:rsid w:val="00317BA3"/>
    <w:rsid w:val="00447AA6"/>
    <w:rsid w:val="00831D51"/>
    <w:rsid w:val="0099073F"/>
    <w:rsid w:val="00A2088F"/>
    <w:rsid w:val="00A41C13"/>
    <w:rsid w:val="00C14B4F"/>
    <w:rsid w:val="00C8718C"/>
    <w:rsid w:val="00D73CE8"/>
    <w:rsid w:val="00DE3221"/>
    <w:rsid w:val="00E04695"/>
    <w:rsid w:val="00E72F55"/>
    <w:rsid w:val="00EC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A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223</Words>
  <Characters>1275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3</cp:revision>
  <dcterms:created xsi:type="dcterms:W3CDTF">2021-11-12T09:30:00Z</dcterms:created>
  <dcterms:modified xsi:type="dcterms:W3CDTF">2021-11-16T04:40:00Z</dcterms:modified>
</cp:coreProperties>
</file>