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82" w:rsidRPr="002F0E64" w:rsidRDefault="00482482" w:rsidP="007524E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F0E64">
        <w:rPr>
          <w:rFonts w:ascii="Times New Roman" w:hAnsi="Times New Roman"/>
          <w:b/>
          <w:bCs/>
          <w:sz w:val="28"/>
          <w:szCs w:val="28"/>
        </w:rPr>
        <w:t xml:space="preserve">Предложения в проект решения Совета ректоров </w:t>
      </w:r>
    </w:p>
    <w:p w:rsidR="00482482" w:rsidRDefault="00482482" w:rsidP="007524E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F0E64">
        <w:rPr>
          <w:rFonts w:ascii="Times New Roman" w:hAnsi="Times New Roman"/>
          <w:b/>
          <w:bCs/>
          <w:sz w:val="28"/>
          <w:szCs w:val="28"/>
        </w:rPr>
        <w:t>по итогам рассмотрения вопроса о развит</w:t>
      </w:r>
      <w:r>
        <w:rPr>
          <w:rFonts w:ascii="Times New Roman" w:hAnsi="Times New Roman"/>
          <w:b/>
          <w:bCs/>
          <w:sz w:val="28"/>
          <w:szCs w:val="28"/>
        </w:rPr>
        <w:t xml:space="preserve">ии юридических клиник </w:t>
      </w:r>
    </w:p>
    <w:p w:rsidR="00482482" w:rsidRPr="002F0E64" w:rsidRDefault="00482482" w:rsidP="007524E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Пермском крае</w:t>
      </w:r>
      <w:r w:rsidRPr="002F0E64">
        <w:rPr>
          <w:rFonts w:ascii="Times New Roman" w:hAnsi="Times New Roman"/>
          <w:b/>
          <w:bCs/>
          <w:sz w:val="28"/>
          <w:szCs w:val="28"/>
        </w:rPr>
        <w:t>.</w:t>
      </w:r>
    </w:p>
    <w:p w:rsidR="00482482" w:rsidRPr="002F0E64" w:rsidRDefault="00482482" w:rsidP="007524E0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82482" w:rsidRPr="002F0E64" w:rsidRDefault="00482482" w:rsidP="002F0E6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F0E64">
        <w:rPr>
          <w:rFonts w:ascii="Times New Roman" w:hAnsi="Times New Roman"/>
          <w:b/>
          <w:sz w:val="28"/>
          <w:szCs w:val="28"/>
        </w:rPr>
        <w:t>Принять</w:t>
      </w:r>
      <w:r w:rsidRPr="002F0E64">
        <w:rPr>
          <w:rFonts w:ascii="Times New Roman" w:hAnsi="Times New Roman"/>
          <w:sz w:val="28"/>
          <w:szCs w:val="28"/>
        </w:rPr>
        <w:t xml:space="preserve"> к сведению информацию, прозвучавшую в докладе Уполномоченного по п</w:t>
      </w:r>
      <w:r>
        <w:rPr>
          <w:rFonts w:ascii="Times New Roman" w:hAnsi="Times New Roman"/>
          <w:sz w:val="28"/>
          <w:szCs w:val="28"/>
        </w:rPr>
        <w:t>равам человека в Пермском крае «</w:t>
      </w:r>
      <w:r w:rsidRPr="002F0E64">
        <w:rPr>
          <w:rFonts w:ascii="Times New Roman" w:hAnsi="Times New Roman"/>
          <w:sz w:val="28"/>
          <w:szCs w:val="28"/>
        </w:rPr>
        <w:t>Актуальные вопросы и перспективы развити</w:t>
      </w:r>
      <w:r>
        <w:rPr>
          <w:rFonts w:ascii="Times New Roman" w:hAnsi="Times New Roman"/>
          <w:sz w:val="28"/>
          <w:szCs w:val="28"/>
        </w:rPr>
        <w:t>я юридических клиник в Прикамье».</w:t>
      </w:r>
    </w:p>
    <w:p w:rsidR="00482482" w:rsidRPr="002F0E64" w:rsidRDefault="00482482" w:rsidP="00FF2A0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82482" w:rsidRPr="002F0E64" w:rsidRDefault="00482482" w:rsidP="002F0E64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F0E64">
        <w:rPr>
          <w:rFonts w:ascii="Times New Roman" w:hAnsi="Times New Roman"/>
          <w:b/>
          <w:sz w:val="28"/>
          <w:szCs w:val="28"/>
        </w:rPr>
        <w:t>Рекомендовать:</w:t>
      </w:r>
    </w:p>
    <w:p w:rsidR="00482482" w:rsidRPr="002F0E64" w:rsidRDefault="00482482" w:rsidP="00FF2A0E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482482" w:rsidRPr="002F0E64" w:rsidRDefault="00482482" w:rsidP="00FB5D5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F0E64">
        <w:rPr>
          <w:rFonts w:ascii="Times New Roman" w:hAnsi="Times New Roman"/>
          <w:sz w:val="28"/>
          <w:szCs w:val="28"/>
        </w:rPr>
        <w:t>бразовательным организациям высшего образования, осуществляющим образовательную деятельность и подготовку специалистов по направлениям "Юриспруденция" ("Обеспеч</w:t>
      </w:r>
      <w:r>
        <w:rPr>
          <w:rFonts w:ascii="Times New Roman" w:hAnsi="Times New Roman"/>
          <w:sz w:val="28"/>
          <w:szCs w:val="28"/>
        </w:rPr>
        <w:t xml:space="preserve">ение законности и правопорядка", </w:t>
      </w:r>
      <w:r w:rsidRPr="002F0E64">
        <w:rPr>
          <w:rFonts w:ascii="Times New Roman" w:hAnsi="Times New Roman"/>
          <w:sz w:val="28"/>
          <w:szCs w:val="28"/>
        </w:rPr>
        <w:t>"Правовое обеспечение национальной безопасности", "Судебная и прокурорская деятельность", "Правоохранительная деятельность" и др.), а также "Педагогика" ("Учитель истории и права"):</w:t>
      </w:r>
    </w:p>
    <w:p w:rsidR="00482482" w:rsidRPr="002F0E64" w:rsidRDefault="00482482" w:rsidP="00FB5D5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82482" w:rsidRPr="002F0E64" w:rsidRDefault="00482482" w:rsidP="002F0E64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F0E64">
        <w:rPr>
          <w:rFonts w:ascii="Times New Roman" w:hAnsi="Times New Roman"/>
          <w:sz w:val="28"/>
          <w:szCs w:val="28"/>
        </w:rPr>
        <w:t>рассмотреть возможность создания на базе соответствующих структурных подразделений образовательной организации юридической клиники;</w:t>
      </w:r>
    </w:p>
    <w:p w:rsidR="00482482" w:rsidRPr="002F0E64" w:rsidRDefault="00482482" w:rsidP="002F0E64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</w:p>
    <w:p w:rsidR="00482482" w:rsidRPr="002F0E64" w:rsidRDefault="00482482" w:rsidP="002F0E64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F0E64">
        <w:rPr>
          <w:rFonts w:ascii="Times New Roman" w:hAnsi="Times New Roman"/>
          <w:sz w:val="28"/>
          <w:szCs w:val="28"/>
        </w:rPr>
        <w:t>рассмотреть с целью создания условий для устойчивого развития юридического клинического образования в России, организации ознакомительной и преддипломной практики студентов юридических вузов и факультетов России, в сфере правового просвещения населения, деятельности по защите прав и свобод человека и гражданина, повышения уровня общей правовой культуры населения возможностьзаключения с Автономной некоммерческой организацией "Центр развития юридических клиник" соглашенияо сотрудничестве;</w:t>
      </w:r>
    </w:p>
    <w:p w:rsidR="00482482" w:rsidRPr="002F0E64" w:rsidRDefault="00482482" w:rsidP="002F0E64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</w:p>
    <w:p w:rsidR="00482482" w:rsidRPr="002F0E64" w:rsidRDefault="00482482" w:rsidP="002F0E64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F0E64">
        <w:rPr>
          <w:rFonts w:ascii="Times New Roman" w:hAnsi="Times New Roman"/>
          <w:sz w:val="28"/>
          <w:szCs w:val="28"/>
        </w:rPr>
        <w:t>проработать возможность создания единого координирующего органа (Координационного совета) для обеспечения методического сопровождения и ресурсного обеспечения деятельности юридических клиник образовательных организаций высшего уровня.</w:t>
      </w:r>
    </w:p>
    <w:p w:rsidR="00482482" w:rsidRPr="002F0E64" w:rsidRDefault="00482482" w:rsidP="00FB5D5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82482" w:rsidRPr="002F0E64" w:rsidRDefault="00482482" w:rsidP="00FB5D5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82482" w:rsidRPr="002F0E64" w:rsidRDefault="00482482" w:rsidP="00FF2A0E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</w:p>
    <w:sectPr w:rsidR="00482482" w:rsidRPr="002F0E64" w:rsidSect="002F0E64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9ED"/>
    <w:multiLevelType w:val="hybridMultilevel"/>
    <w:tmpl w:val="85D6E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A26C2"/>
    <w:multiLevelType w:val="multilevel"/>
    <w:tmpl w:val="58648F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1BF7E95"/>
    <w:multiLevelType w:val="hybridMultilevel"/>
    <w:tmpl w:val="B6E03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A3FA3"/>
    <w:multiLevelType w:val="hybridMultilevel"/>
    <w:tmpl w:val="00F28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1664AD"/>
    <w:multiLevelType w:val="multilevel"/>
    <w:tmpl w:val="959C3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 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0231E4B"/>
    <w:multiLevelType w:val="hybridMultilevel"/>
    <w:tmpl w:val="B0E25CC2"/>
    <w:lvl w:ilvl="0" w:tplc="F064E01C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A10E57"/>
    <w:multiLevelType w:val="multilevel"/>
    <w:tmpl w:val="959C3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 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A701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FCA5C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4FC572D7"/>
    <w:multiLevelType w:val="hybridMultilevel"/>
    <w:tmpl w:val="C4E2B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7B2DBC"/>
    <w:multiLevelType w:val="hybridMultilevel"/>
    <w:tmpl w:val="857A1904"/>
    <w:lvl w:ilvl="0" w:tplc="0419001B">
      <w:start w:val="1"/>
      <w:numFmt w:val="lowerRoman"/>
      <w:lvlText w:val="%1."/>
      <w:lvlJc w:val="righ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78A81CDC"/>
    <w:multiLevelType w:val="hybridMultilevel"/>
    <w:tmpl w:val="9B548402"/>
    <w:lvl w:ilvl="0" w:tplc="FF120166">
      <w:start w:val="1"/>
      <w:numFmt w:val="decimal"/>
      <w:lvlText w:val="%1."/>
      <w:lvlJc w:val="righ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CA3"/>
    <w:rsid w:val="000B3A12"/>
    <w:rsid w:val="00287E20"/>
    <w:rsid w:val="002F0E64"/>
    <w:rsid w:val="00364F76"/>
    <w:rsid w:val="00482482"/>
    <w:rsid w:val="00735AA4"/>
    <w:rsid w:val="007524E0"/>
    <w:rsid w:val="00822CA3"/>
    <w:rsid w:val="00875B2E"/>
    <w:rsid w:val="00942AC8"/>
    <w:rsid w:val="00A7318C"/>
    <w:rsid w:val="00B9504C"/>
    <w:rsid w:val="00E65B89"/>
    <w:rsid w:val="00FB5D5E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2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233</Words>
  <Characters>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Markello200 Markello200</dc:creator>
  <cp:keywords/>
  <dc:description/>
  <cp:lastModifiedBy>777</cp:lastModifiedBy>
  <cp:revision>5</cp:revision>
  <dcterms:created xsi:type="dcterms:W3CDTF">2021-11-09T08:30:00Z</dcterms:created>
  <dcterms:modified xsi:type="dcterms:W3CDTF">2021-11-14T16:21:00Z</dcterms:modified>
</cp:coreProperties>
</file>